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D0" w:rsidRPr="000A0663" w:rsidRDefault="00CC3BE9" w:rsidP="00606DD0">
      <w:pPr>
        <w:ind w:right="323"/>
        <w:jc w:val="right"/>
        <w:rPr>
          <w:rFonts w:ascii="Verdana" w:hAnsi="Verdana"/>
          <w:bCs/>
          <w:szCs w:val="22"/>
        </w:rPr>
      </w:pPr>
      <w:r w:rsidRPr="00CC3BE9">
        <w:rPr>
          <w:noProof/>
        </w:rPr>
        <w:pict>
          <v:rect id="Rectangle 396" o:spid="_x0000_s1045" style="position:absolute;left:0;text-align:left;margin-left:291.05pt;margin-top:-23.55pt;width:262.6pt;height:112.2pt;flip:x;z-index:251660288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" o:allowincell="f" filled="f" stroked="f" strokecolor="#7f7f7f" strokeweight="1.5pt">
            <v:shadow type="perspective" color="black" opacity="26214f" origin="-.5,-.5" offset=".74836mm,.74836mm" matrix="65864f,,,65864f"/>
            <v:textbox style="mso-next-textbox:#Rectangle 396;mso-fit-shape-to-text:t" inset="21.6pt,21.6pt,21.6pt,21.6pt">
              <w:txbxContent>
                <w:p w:rsidR="006D528F" w:rsidRDefault="006D528F" w:rsidP="006D528F">
                  <w:pPr>
                    <w:tabs>
                      <w:tab w:val="left" w:pos="3119"/>
                    </w:tabs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6D528F" w:rsidRDefault="006D528F" w:rsidP="006D528F">
                  <w:pPr>
                    <w:tabs>
                      <w:tab w:val="left" w:pos="3119"/>
                    </w:tabs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6D528F" w:rsidRPr="006D528F" w:rsidRDefault="006D528F" w:rsidP="006D528F">
                  <w:pPr>
                    <w:tabs>
                      <w:tab w:val="left" w:pos="3119"/>
                    </w:tabs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6D528F">
                    <w:rPr>
                      <w:color w:val="000000" w:themeColor="text1"/>
                      <w:sz w:val="20"/>
                      <w:szCs w:val="20"/>
                    </w:rPr>
                    <w:t>9 Woodsley Road</w:t>
                  </w:r>
                </w:p>
                <w:p w:rsidR="006D528F" w:rsidRPr="006D528F" w:rsidRDefault="006D528F" w:rsidP="006D528F">
                  <w:pPr>
                    <w:tabs>
                      <w:tab w:val="left" w:pos="3119"/>
                    </w:tabs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6D528F">
                    <w:rPr>
                      <w:color w:val="000000" w:themeColor="text1"/>
                      <w:sz w:val="20"/>
                      <w:szCs w:val="20"/>
                    </w:rPr>
                    <w:t>Leeds LS6 1SN</w:t>
                  </w:r>
                </w:p>
                <w:p w:rsidR="006D528F" w:rsidRPr="006D528F" w:rsidRDefault="006D528F" w:rsidP="006D528F">
                  <w:pPr>
                    <w:tabs>
                      <w:tab w:val="left" w:pos="3119"/>
                    </w:tabs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6D528F">
                    <w:rPr>
                      <w:color w:val="000000" w:themeColor="text1"/>
                      <w:sz w:val="20"/>
                      <w:szCs w:val="20"/>
                    </w:rPr>
                    <w:t>(0113) 246 87 89</w:t>
                  </w:r>
                </w:p>
                <w:p w:rsidR="006D528F" w:rsidRPr="006D528F" w:rsidRDefault="006D528F" w:rsidP="006D528F">
                  <w:pPr>
                    <w:tabs>
                      <w:tab w:val="left" w:pos="3119"/>
                    </w:tabs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6D528F" w:rsidRPr="006D528F" w:rsidRDefault="006D528F" w:rsidP="006D528F">
                  <w:pPr>
                    <w:tabs>
                      <w:tab w:val="left" w:pos="3119"/>
                    </w:tabs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6D528F">
                    <w:rPr>
                      <w:color w:val="000000" w:themeColor="text1"/>
                      <w:sz w:val="20"/>
                      <w:szCs w:val="20"/>
                    </w:rPr>
                    <w:t>Email: contact@leedsgrandmosque.com</w:t>
                  </w:r>
                </w:p>
              </w:txbxContent>
            </v:textbox>
            <w10:wrap type="square" anchorx="margin" anchory="margin"/>
          </v:rect>
        </w:pict>
      </w:r>
      <w:r w:rsidR="000A0663" w:rsidRPr="000A0663">
        <w:rPr>
          <w:rFonts w:ascii="Verdana" w:hAnsi="Verdana"/>
          <w:bCs/>
          <w:szCs w:val="22"/>
        </w:rPr>
        <w:t xml:space="preserve"> </w:t>
      </w:r>
    </w:p>
    <w:p w:rsidR="000A0663" w:rsidRPr="000A0663" w:rsidRDefault="000A0663" w:rsidP="000A0663">
      <w:pPr>
        <w:ind w:right="323"/>
        <w:jc w:val="right"/>
        <w:rPr>
          <w:rFonts w:ascii="Verdana" w:hAnsi="Verdana"/>
          <w:bCs/>
          <w:szCs w:val="22"/>
        </w:rPr>
      </w:pPr>
    </w:p>
    <w:p w:rsidR="000A0663" w:rsidRPr="000A0663" w:rsidRDefault="000A0663" w:rsidP="000A0663">
      <w:pPr>
        <w:jc w:val="center"/>
        <w:rPr>
          <w:rFonts w:ascii="Verdana" w:hAnsi="Verdana"/>
          <w:szCs w:val="22"/>
        </w:rPr>
      </w:pPr>
    </w:p>
    <w:p w:rsidR="00E0761F" w:rsidRPr="00E0761F" w:rsidRDefault="00E0761F" w:rsidP="000A0663">
      <w:pPr>
        <w:rPr>
          <w:rFonts w:ascii="Century Gothic" w:hAnsi="Century Gothic"/>
          <w:b/>
          <w:sz w:val="28"/>
          <w:szCs w:val="28"/>
        </w:rPr>
      </w:pPr>
      <w:r w:rsidRPr="00E0761F">
        <w:rPr>
          <w:rFonts w:ascii="Century Gothic" w:hAnsi="Century Gothic"/>
          <w:b/>
          <w:sz w:val="28"/>
          <w:szCs w:val="28"/>
        </w:rPr>
        <w:t>LEEDS GRAND MOSQUE</w:t>
      </w:r>
    </w:p>
    <w:p w:rsidR="00606DD0" w:rsidRPr="00E0761F" w:rsidRDefault="00E0761F" w:rsidP="00FA7304">
      <w:pPr>
        <w:rPr>
          <w:rFonts w:ascii="Century Gothic" w:hAnsi="Century Gothic"/>
          <w:b/>
          <w:sz w:val="28"/>
          <w:szCs w:val="28"/>
        </w:rPr>
      </w:pPr>
      <w:r w:rsidRPr="00E0761F">
        <w:rPr>
          <w:rFonts w:ascii="Century Gothic" w:hAnsi="Century Gothic"/>
          <w:b/>
          <w:sz w:val="28"/>
          <w:szCs w:val="28"/>
        </w:rPr>
        <w:t>QURAN TEACHER</w:t>
      </w:r>
    </w:p>
    <w:p w:rsidR="00606DD0" w:rsidRDefault="00606DD0" w:rsidP="00FA7304">
      <w:pPr>
        <w:rPr>
          <w:rFonts w:ascii="Century Gothic" w:hAnsi="Century Gothic"/>
          <w:sz w:val="28"/>
          <w:szCs w:val="28"/>
        </w:rPr>
      </w:pPr>
    </w:p>
    <w:p w:rsidR="00606DD0" w:rsidRDefault="00606DD0" w:rsidP="00FA7304">
      <w:pPr>
        <w:rPr>
          <w:rFonts w:ascii="Century Gothic" w:hAnsi="Century Gothic"/>
          <w:sz w:val="28"/>
          <w:szCs w:val="28"/>
        </w:rPr>
      </w:pPr>
    </w:p>
    <w:p w:rsidR="001A4E53" w:rsidRPr="00606DD0" w:rsidRDefault="001A4E53">
      <w:pPr>
        <w:tabs>
          <w:tab w:val="left" w:pos="2520"/>
        </w:tabs>
        <w:rPr>
          <w:rFonts w:cs="Arial"/>
          <w:szCs w:val="22"/>
        </w:rPr>
      </w:pPr>
    </w:p>
    <w:tbl>
      <w:tblPr>
        <w:tblpPr w:leftFromText="180" w:rightFromText="180" w:vertAnchor="text" w:horzAnchor="margin" w:tblpY="33"/>
        <w:tblOverlap w:val="never"/>
        <w:tblW w:w="0" w:type="auto"/>
        <w:shd w:val="clear" w:color="auto" w:fill="003366"/>
        <w:tblLook w:val="0000"/>
      </w:tblPr>
      <w:tblGrid>
        <w:gridCol w:w="10980"/>
      </w:tblGrid>
      <w:tr w:rsidR="00C844CB" w:rsidRPr="00606DD0" w:rsidTr="00606DD0">
        <w:trPr>
          <w:trHeight w:val="568"/>
        </w:trPr>
        <w:tc>
          <w:tcPr>
            <w:tcW w:w="10980" w:type="dxa"/>
            <w:shd w:val="clear" w:color="auto" w:fill="BFBFBF"/>
            <w:vAlign w:val="center"/>
          </w:tcPr>
          <w:p w:rsidR="00C844CB" w:rsidRPr="00606DD0" w:rsidRDefault="00C844CB" w:rsidP="00C844CB">
            <w:pPr>
              <w:pStyle w:val="Heading3"/>
              <w:rPr>
                <w:rFonts w:cs="Arial"/>
                <w:sz w:val="22"/>
                <w:szCs w:val="22"/>
              </w:rPr>
            </w:pPr>
            <w:r w:rsidRPr="00606DD0">
              <w:rPr>
                <w:rFonts w:cs="Arial"/>
                <w:sz w:val="20"/>
                <w:szCs w:val="20"/>
              </w:rPr>
              <w:t xml:space="preserve">      </w:t>
            </w:r>
            <w:r w:rsidRPr="00606DD0">
              <w:rPr>
                <w:rFonts w:cs="Arial"/>
                <w:sz w:val="22"/>
                <w:szCs w:val="22"/>
              </w:rPr>
              <w:t>Job Application Form</w:t>
            </w:r>
          </w:p>
        </w:tc>
      </w:tr>
    </w:tbl>
    <w:p w:rsidR="00DA23B5" w:rsidRPr="00606DD0" w:rsidRDefault="00DA23B5">
      <w:pPr>
        <w:tabs>
          <w:tab w:val="left" w:pos="2520"/>
        </w:tabs>
        <w:rPr>
          <w:rFonts w:cs="Arial"/>
          <w:sz w:val="20"/>
          <w:szCs w:val="20"/>
        </w:rPr>
      </w:pPr>
    </w:p>
    <w:tbl>
      <w:tblPr>
        <w:tblW w:w="0" w:type="auto"/>
        <w:shd w:val="clear" w:color="auto" w:fill="003366"/>
        <w:tblLook w:val="0000"/>
      </w:tblPr>
      <w:tblGrid>
        <w:gridCol w:w="10908"/>
      </w:tblGrid>
      <w:tr w:rsidR="00000C8D" w:rsidRPr="00606DD0" w:rsidTr="00606DD0">
        <w:trPr>
          <w:trHeight w:val="491"/>
        </w:trPr>
        <w:tc>
          <w:tcPr>
            <w:tcW w:w="10908" w:type="dxa"/>
            <w:shd w:val="clear" w:color="auto" w:fill="BFBFBF"/>
            <w:vAlign w:val="center"/>
          </w:tcPr>
          <w:p w:rsidR="00000C8D" w:rsidRPr="00606DD0" w:rsidRDefault="00000C8D" w:rsidP="001A4E53">
            <w:pPr>
              <w:pStyle w:val="Heading3"/>
              <w:numPr>
                <w:ilvl w:val="0"/>
                <w:numId w:val="7"/>
              </w:numPr>
              <w:jc w:val="left"/>
              <w:rPr>
                <w:rFonts w:cs="Arial"/>
                <w:sz w:val="22"/>
                <w:szCs w:val="22"/>
              </w:rPr>
            </w:pPr>
            <w:r w:rsidRPr="00606DD0">
              <w:rPr>
                <w:rFonts w:cs="Arial"/>
                <w:sz w:val="22"/>
                <w:szCs w:val="22"/>
                <w:lang w:val="en-US"/>
              </w:rPr>
              <w:t>Personal details</w:t>
            </w:r>
          </w:p>
        </w:tc>
      </w:tr>
    </w:tbl>
    <w:p w:rsidR="00000C8D" w:rsidRPr="00606DD0" w:rsidRDefault="00000C8D">
      <w:pPr>
        <w:tabs>
          <w:tab w:val="left" w:pos="2520"/>
        </w:tabs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3420"/>
        <w:gridCol w:w="2520"/>
        <w:gridCol w:w="3420"/>
      </w:tblGrid>
      <w:tr w:rsidR="00000C8D" w:rsidRPr="00606DD0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000C8D" w:rsidRPr="00606DD0" w:rsidRDefault="00000C8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Last 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00C8D" w:rsidRPr="00606DD0" w:rsidRDefault="00CC3BE9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000C8D"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5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000C8D" w:rsidRPr="00606DD0" w:rsidRDefault="00000C8D">
            <w:pPr>
              <w:autoSpaceDE w:val="0"/>
              <w:autoSpaceDN w:val="0"/>
              <w:adjustRightInd w:val="0"/>
              <w:ind w:left="792"/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  <w:lang w:val="en-US"/>
              </w:rPr>
              <w:t>First 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00C8D" w:rsidRPr="00606DD0" w:rsidRDefault="00CC3BE9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000C8D"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000C8D" w:rsidRPr="00606DD0" w:rsidRDefault="00000C8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1548"/>
        <w:gridCol w:w="9360"/>
      </w:tblGrid>
      <w:tr w:rsidR="00000C8D" w:rsidRPr="00606DD0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000C8D" w:rsidRPr="00606DD0" w:rsidRDefault="00000C8D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 w:val="20"/>
                <w:szCs w:val="20"/>
              </w:rPr>
            </w:pPr>
            <w:r w:rsidRPr="00606DD0">
              <w:rPr>
                <w:rFonts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00C8D" w:rsidRPr="00606DD0" w:rsidRDefault="00CC3BE9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000C8D"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00C8D" w:rsidRPr="00606DD0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00C8D" w:rsidRPr="00606DD0" w:rsidRDefault="00CC3BE9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000C8D"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000C8D" w:rsidRPr="00606DD0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00C8D" w:rsidRPr="00606DD0" w:rsidRDefault="00CC3BE9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000C8D"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000C8D" w:rsidRPr="00606DD0" w:rsidRDefault="00000C8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9"/>
        <w:gridCol w:w="3288"/>
        <w:gridCol w:w="2662"/>
        <w:gridCol w:w="3402"/>
      </w:tblGrid>
      <w:tr w:rsidR="003C5156" w:rsidRPr="00606DD0" w:rsidTr="003C5156">
        <w:trPr>
          <w:trHeight w:val="386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3C5156" w:rsidRPr="00606DD0" w:rsidRDefault="003C515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Postcode:</w:t>
            </w:r>
          </w:p>
        </w:tc>
        <w:tc>
          <w:tcPr>
            <w:tcW w:w="32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C5156" w:rsidRPr="00606DD0" w:rsidRDefault="00CC3BE9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3C5156"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C5156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C5156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C5156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C5156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C5156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662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3C5156" w:rsidRPr="003C5156" w:rsidRDefault="003C5156" w:rsidP="003C5156">
            <w:pPr>
              <w:tabs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                Date of Birth: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C5156" w:rsidRPr="00606DD0" w:rsidRDefault="00CC3BE9" w:rsidP="003C5156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C5156"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C5156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C5156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C5156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C5156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C5156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000C8D" w:rsidRPr="00606DD0" w:rsidRDefault="00000C8D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rPr>
          <w:rFonts w:cs="Arial"/>
          <w:sz w:val="20"/>
          <w:szCs w:val="20"/>
        </w:rPr>
      </w:pPr>
      <w:r w:rsidRPr="00606DD0">
        <w:rPr>
          <w:rFonts w:cs="Arial"/>
          <w:sz w:val="20"/>
          <w:szCs w:val="20"/>
        </w:rPr>
        <w:tab/>
      </w:r>
      <w:r w:rsidRPr="00606DD0">
        <w:rPr>
          <w:rFonts w:cs="Arial"/>
          <w:sz w:val="20"/>
          <w:szCs w:val="20"/>
        </w:rPr>
        <w:tab/>
      </w:r>
      <w:r w:rsidRPr="00606DD0">
        <w:rPr>
          <w:rFonts w:cs="Arial"/>
          <w:sz w:val="20"/>
          <w:szCs w:val="20"/>
        </w:rPr>
        <w:tab/>
      </w:r>
    </w:p>
    <w:tbl>
      <w:tblPr>
        <w:tblW w:w="0" w:type="auto"/>
        <w:tblLook w:val="0000"/>
      </w:tblPr>
      <w:tblGrid>
        <w:gridCol w:w="2628"/>
        <w:gridCol w:w="2198"/>
        <w:gridCol w:w="2198"/>
        <w:gridCol w:w="2198"/>
      </w:tblGrid>
      <w:tr w:rsidR="000C5539" w:rsidRPr="00606DD0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0C5539" w:rsidRPr="00606DD0" w:rsidRDefault="000C5539">
            <w:pPr>
              <w:tabs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</w:rPr>
              <w:t xml:space="preserve">Home Telephone </w:t>
            </w:r>
            <w:r w:rsidR="00C844CB" w:rsidRPr="00606DD0">
              <w:rPr>
                <w:rFonts w:cs="Arial"/>
                <w:b/>
                <w:bCs/>
                <w:sz w:val="20"/>
                <w:szCs w:val="20"/>
              </w:rPr>
              <w:t xml:space="preserve">No. 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C5539" w:rsidRPr="00606DD0" w:rsidRDefault="00CC3BE9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C5539"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98" w:type="dxa"/>
            <w:tcBorders>
              <w:right w:val="single" w:sz="4" w:space="0" w:color="808080"/>
            </w:tcBorders>
            <w:vAlign w:val="center"/>
          </w:tcPr>
          <w:p w:rsidR="000C5539" w:rsidRPr="00606DD0" w:rsidRDefault="0015374D" w:rsidP="00F24F4F">
            <w:pPr>
              <w:tabs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Mobile No</w:t>
            </w:r>
            <w:r w:rsidR="00C844CB" w:rsidRPr="00606DD0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5539" w:rsidRPr="00606DD0" w:rsidRDefault="00CC3BE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0C5539"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000C8D" w:rsidRPr="00606DD0" w:rsidRDefault="00000C8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2628"/>
        <w:gridCol w:w="6120"/>
      </w:tblGrid>
      <w:tr w:rsidR="00000C8D" w:rsidRPr="00606DD0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000C8D" w:rsidRPr="00606DD0" w:rsidRDefault="00000C8D">
            <w:pPr>
              <w:tabs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</w:rPr>
              <w:t>E-mail address: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00C8D" w:rsidRPr="00606DD0" w:rsidRDefault="00CC3BE9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000C8D"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162CC7" w:rsidRDefault="00162CC7" w:rsidP="00FA7304">
      <w:pPr>
        <w:rPr>
          <w:rFonts w:cs="Arial"/>
          <w:szCs w:val="22"/>
        </w:rPr>
      </w:pPr>
    </w:p>
    <w:tbl>
      <w:tblPr>
        <w:tblW w:w="0" w:type="auto"/>
        <w:shd w:val="clear" w:color="auto" w:fill="003366"/>
        <w:tblLook w:val="0000"/>
      </w:tblPr>
      <w:tblGrid>
        <w:gridCol w:w="11088"/>
      </w:tblGrid>
      <w:tr w:rsidR="00000C8D" w:rsidRPr="00606DD0" w:rsidTr="00606DD0">
        <w:trPr>
          <w:trHeight w:val="509"/>
        </w:trPr>
        <w:tc>
          <w:tcPr>
            <w:tcW w:w="11088" w:type="dxa"/>
            <w:shd w:val="clear" w:color="auto" w:fill="BFBFBF"/>
            <w:vAlign w:val="center"/>
          </w:tcPr>
          <w:p w:rsidR="00000C8D" w:rsidRPr="00606DD0" w:rsidRDefault="006D528F" w:rsidP="0021053B">
            <w:pPr>
              <w:pStyle w:val="Heading3"/>
              <w:ind w:left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2</w:t>
            </w:r>
            <w:r w:rsidR="0021053B" w:rsidRPr="00606DD0">
              <w:rPr>
                <w:rFonts w:cs="Arial"/>
                <w:sz w:val="22"/>
                <w:szCs w:val="22"/>
                <w:lang w:val="en-US"/>
              </w:rPr>
              <w:t>.</w:t>
            </w:r>
            <w:r w:rsidR="00904971" w:rsidRPr="00606DD0">
              <w:rPr>
                <w:rFonts w:cs="Arial"/>
                <w:sz w:val="22"/>
                <w:szCs w:val="22"/>
                <w:lang w:val="en-US"/>
              </w:rPr>
              <w:t xml:space="preserve">   </w:t>
            </w:r>
            <w:r w:rsidR="00FF1FBD" w:rsidRPr="00606DD0">
              <w:rPr>
                <w:rFonts w:cs="Arial"/>
                <w:sz w:val="22"/>
                <w:szCs w:val="22"/>
                <w:lang w:val="en-US"/>
              </w:rPr>
              <w:t>Education/Qualifications</w:t>
            </w:r>
          </w:p>
        </w:tc>
      </w:tr>
    </w:tbl>
    <w:p w:rsidR="00FF1FBD" w:rsidRPr="00606DD0" w:rsidRDefault="00FF1FBD">
      <w:pPr>
        <w:pStyle w:val="TinyText"/>
        <w:rPr>
          <w:rFonts w:cs="Arial"/>
          <w:sz w:val="22"/>
          <w:szCs w:val="22"/>
        </w:rPr>
      </w:pPr>
    </w:p>
    <w:tbl>
      <w:tblPr>
        <w:tblW w:w="11115" w:type="dxa"/>
        <w:tblLook w:val="0000"/>
      </w:tblPr>
      <w:tblGrid>
        <w:gridCol w:w="2661"/>
        <w:gridCol w:w="2834"/>
        <w:gridCol w:w="3732"/>
        <w:gridCol w:w="1888"/>
      </w:tblGrid>
      <w:tr w:rsidR="00F05A0E" w:rsidRPr="00606DD0" w:rsidTr="006D528F">
        <w:trPr>
          <w:trHeight w:val="566"/>
        </w:trPr>
        <w:tc>
          <w:tcPr>
            <w:tcW w:w="26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:rsidR="00FF1FBD" w:rsidRPr="00162CC7" w:rsidRDefault="006D528F" w:rsidP="006D528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Qualification</w:t>
            </w:r>
          </w:p>
        </w:tc>
        <w:tc>
          <w:tcPr>
            <w:tcW w:w="28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:rsidR="00FF1FBD" w:rsidRDefault="006D528F" w:rsidP="006D528F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Educational </w:t>
            </w:r>
            <w:r w:rsidR="0015374D">
              <w:rPr>
                <w:b/>
                <w:bCs/>
                <w:color w:val="auto"/>
                <w:sz w:val="22"/>
                <w:szCs w:val="22"/>
              </w:rPr>
              <w:t>Institution</w:t>
            </w:r>
          </w:p>
          <w:p w:rsidR="006D528F" w:rsidRPr="00162CC7" w:rsidRDefault="006D528F" w:rsidP="006D528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(school, college etc.)</w:t>
            </w:r>
          </w:p>
        </w:tc>
        <w:tc>
          <w:tcPr>
            <w:tcW w:w="37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:rsidR="00FF1FBD" w:rsidRPr="00162CC7" w:rsidRDefault="00FF1FBD" w:rsidP="006D528F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62CC7">
              <w:rPr>
                <w:b/>
                <w:bCs/>
                <w:color w:val="auto"/>
                <w:sz w:val="22"/>
                <w:szCs w:val="22"/>
              </w:rPr>
              <w:t>Grade</w:t>
            </w:r>
          </w:p>
        </w:tc>
        <w:tc>
          <w:tcPr>
            <w:tcW w:w="18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:rsidR="00FF1FBD" w:rsidRPr="00162CC7" w:rsidRDefault="00FF1FBD" w:rsidP="006D528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62CC7">
              <w:rPr>
                <w:b/>
                <w:bCs/>
                <w:color w:val="auto"/>
                <w:sz w:val="22"/>
                <w:szCs w:val="22"/>
              </w:rPr>
              <w:t>Date Obtained</w:t>
            </w:r>
          </w:p>
        </w:tc>
      </w:tr>
      <w:tr w:rsidR="000879BE" w:rsidRPr="00606DD0" w:rsidTr="006D528F">
        <w:trPr>
          <w:trHeight w:val="5991"/>
        </w:trPr>
        <w:tc>
          <w:tcPr>
            <w:tcW w:w="26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F1FBD" w:rsidRPr="00606DD0" w:rsidRDefault="00CC3BE9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606DD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1FBD"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="003A39AD"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F1FBD" w:rsidRPr="00606DD0" w:rsidRDefault="00FF1FBD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7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F1FBD" w:rsidRPr="00606DD0" w:rsidRDefault="00FF1FBD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F1FBD" w:rsidRPr="00606DD0" w:rsidRDefault="00FF1FBD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5B0E38" w:rsidRDefault="005B0E38">
      <w:pPr>
        <w:rPr>
          <w:rFonts w:cs="Arial"/>
          <w:szCs w:val="22"/>
        </w:rPr>
      </w:pPr>
    </w:p>
    <w:p w:rsidR="006D528F" w:rsidRPr="00606DD0" w:rsidRDefault="006D528F">
      <w:pPr>
        <w:rPr>
          <w:rFonts w:cs="Arial"/>
          <w:szCs w:val="22"/>
        </w:rPr>
      </w:pPr>
    </w:p>
    <w:tbl>
      <w:tblPr>
        <w:tblW w:w="0" w:type="auto"/>
        <w:shd w:val="clear" w:color="auto" w:fill="003366"/>
        <w:tblLook w:val="0000"/>
      </w:tblPr>
      <w:tblGrid>
        <w:gridCol w:w="11088"/>
      </w:tblGrid>
      <w:tr w:rsidR="00000C8D" w:rsidRPr="00606DD0" w:rsidTr="00606DD0">
        <w:trPr>
          <w:trHeight w:val="491"/>
        </w:trPr>
        <w:tc>
          <w:tcPr>
            <w:tcW w:w="11088" w:type="dxa"/>
            <w:shd w:val="clear" w:color="auto" w:fill="BFBFBF"/>
            <w:vAlign w:val="center"/>
          </w:tcPr>
          <w:p w:rsidR="00000C8D" w:rsidRPr="00162CC7" w:rsidRDefault="006D528F" w:rsidP="00DF6725">
            <w:pPr>
              <w:pStyle w:val="Heading3"/>
              <w:ind w:left="360"/>
              <w:jc w:val="lef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3</w:t>
            </w:r>
            <w:r w:rsidR="00DF6725" w:rsidRPr="00162CC7">
              <w:rPr>
                <w:rFonts w:cs="Arial"/>
                <w:sz w:val="22"/>
                <w:szCs w:val="22"/>
                <w:lang w:val="en-US"/>
              </w:rPr>
              <w:t xml:space="preserve">. </w:t>
            </w:r>
            <w:r w:rsidR="00D77A55" w:rsidRPr="00162CC7">
              <w:rPr>
                <w:rFonts w:cs="Arial"/>
                <w:sz w:val="22"/>
                <w:szCs w:val="22"/>
                <w:lang w:val="en-US"/>
              </w:rPr>
              <w:t xml:space="preserve"> Information in support of your application</w:t>
            </w:r>
          </w:p>
        </w:tc>
      </w:tr>
      <w:tr w:rsidR="00000C8D" w:rsidRPr="00606DD0">
        <w:trPr>
          <w:trHeight w:val="1237"/>
        </w:trPr>
        <w:tc>
          <w:tcPr>
            <w:tcW w:w="11088" w:type="dxa"/>
            <w:shd w:val="clear" w:color="auto" w:fill="auto"/>
            <w:vAlign w:val="center"/>
          </w:tcPr>
          <w:p w:rsidR="005B0E38" w:rsidRPr="002342BB" w:rsidRDefault="005B0E3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:rsidR="00000C8D" w:rsidRPr="002342BB" w:rsidRDefault="00D77A5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 w:rsidRPr="002342BB">
              <w:rPr>
                <w:rFonts w:cs="Arial"/>
                <w:b/>
                <w:bCs/>
                <w:szCs w:val="22"/>
                <w:lang w:val="en-US"/>
              </w:rPr>
              <w:t>Skills, abilities and experience</w:t>
            </w:r>
          </w:p>
          <w:p w:rsidR="00000C8D" w:rsidRPr="002342BB" w:rsidRDefault="00000C8D" w:rsidP="006D528F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2342BB">
              <w:rPr>
                <w:rFonts w:cs="Arial"/>
                <w:szCs w:val="22"/>
                <w:lang w:val="en-US"/>
              </w:rPr>
              <w:t xml:space="preserve">Please use this section to </w:t>
            </w:r>
            <w:r w:rsidR="00D77A55" w:rsidRPr="002342BB">
              <w:rPr>
                <w:rFonts w:cs="Arial"/>
                <w:szCs w:val="22"/>
                <w:lang w:val="en-US"/>
              </w:rPr>
              <w:t xml:space="preserve">demonstrate </w:t>
            </w:r>
            <w:r w:rsidR="00485E10" w:rsidRPr="002342BB">
              <w:rPr>
                <w:rFonts w:cs="Arial"/>
                <w:szCs w:val="22"/>
                <w:lang w:val="en-US"/>
              </w:rPr>
              <w:t xml:space="preserve">why you think you would be suitable for the post by reference </w:t>
            </w:r>
            <w:r w:rsidR="00B74687" w:rsidRPr="002342BB">
              <w:rPr>
                <w:rFonts w:cs="Arial"/>
                <w:szCs w:val="22"/>
                <w:lang w:val="en-US"/>
              </w:rPr>
              <w:t xml:space="preserve">to </w:t>
            </w:r>
            <w:r w:rsidRPr="002342BB">
              <w:rPr>
                <w:rFonts w:cs="Arial"/>
                <w:szCs w:val="22"/>
                <w:lang w:val="en-US"/>
              </w:rPr>
              <w:t xml:space="preserve">the </w:t>
            </w:r>
            <w:r w:rsidR="008806E7" w:rsidRPr="002342BB">
              <w:rPr>
                <w:rFonts w:cs="Arial"/>
                <w:szCs w:val="22"/>
                <w:lang w:val="en-US"/>
              </w:rPr>
              <w:t>j</w:t>
            </w:r>
            <w:r w:rsidR="00B31D0D" w:rsidRPr="002342BB">
              <w:rPr>
                <w:rFonts w:cs="Arial"/>
                <w:szCs w:val="22"/>
                <w:lang w:val="en-US"/>
              </w:rPr>
              <w:t>ob description</w:t>
            </w:r>
            <w:r w:rsidR="00915B56">
              <w:rPr>
                <w:rFonts w:cs="Arial"/>
                <w:szCs w:val="22"/>
                <w:lang w:val="en-US"/>
              </w:rPr>
              <w:t>.</w:t>
            </w:r>
            <w:r w:rsidR="00D77A55" w:rsidRPr="002342BB">
              <w:rPr>
                <w:rFonts w:cs="Arial"/>
                <w:szCs w:val="22"/>
                <w:lang w:val="en-US"/>
              </w:rPr>
              <w:t xml:space="preserve"> Please include all relevant information, whether obtained through formal employment or</w:t>
            </w:r>
            <w:r w:rsidRPr="002342BB">
              <w:rPr>
                <w:rFonts w:cs="Arial"/>
                <w:szCs w:val="22"/>
                <w:lang w:val="en-US"/>
              </w:rPr>
              <w:t xml:space="preserve"> voluntary</w:t>
            </w:r>
            <w:r w:rsidR="00D77A55" w:rsidRPr="002342BB">
              <w:rPr>
                <w:rFonts w:cs="Arial"/>
                <w:szCs w:val="22"/>
                <w:lang w:val="en-US"/>
              </w:rPr>
              <w:t>/leisure</w:t>
            </w:r>
            <w:r w:rsidRPr="002342BB">
              <w:rPr>
                <w:rFonts w:cs="Arial"/>
                <w:szCs w:val="22"/>
                <w:lang w:val="en-US"/>
              </w:rPr>
              <w:t xml:space="preserve"> activities.</w:t>
            </w:r>
          </w:p>
        </w:tc>
      </w:tr>
      <w:tr w:rsidR="00000C8D" w:rsidRPr="00606DD0" w:rsidTr="006D528F">
        <w:tblPrEx>
          <w:shd w:val="clear" w:color="auto" w:fill="auto"/>
        </w:tblPrEx>
        <w:trPr>
          <w:trHeight w:val="8465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00C8D" w:rsidRPr="00606DD0" w:rsidRDefault="00CC3BE9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606DD0">
              <w:rPr>
                <w:rFonts w:cs="Arial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" w:name="Text59"/>
            <w:r w:rsidR="00000C8D" w:rsidRPr="00606DD0">
              <w:rPr>
                <w:rFonts w:cs="Arial"/>
                <w:szCs w:val="22"/>
              </w:rPr>
              <w:instrText xml:space="preserve"> FORMTEXT </w:instrText>
            </w:r>
            <w:r w:rsidRPr="00606DD0">
              <w:rPr>
                <w:rFonts w:cs="Arial"/>
                <w:szCs w:val="22"/>
              </w:rPr>
            </w:r>
            <w:r w:rsidRPr="00606DD0">
              <w:rPr>
                <w:rFonts w:cs="Arial"/>
                <w:szCs w:val="22"/>
              </w:rPr>
              <w:fldChar w:fldCharType="separate"/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szCs w:val="22"/>
              </w:rPr>
              <w:fldChar w:fldCharType="end"/>
            </w:r>
            <w:bookmarkEnd w:id="8"/>
          </w:p>
          <w:p w:rsidR="00574F67" w:rsidRPr="00606DD0" w:rsidRDefault="00574F67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  <w:p w:rsidR="00574F67" w:rsidRPr="00606DD0" w:rsidRDefault="00574F67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</w:tr>
      <w:tr w:rsidR="00000C8D" w:rsidRPr="00606DD0">
        <w:tblPrEx>
          <w:shd w:val="clear" w:color="auto" w:fill="auto"/>
        </w:tblPrEx>
        <w:trPr>
          <w:trHeight w:val="335"/>
        </w:trPr>
        <w:tc>
          <w:tcPr>
            <w:tcW w:w="11088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000C8D" w:rsidRPr="00606DD0" w:rsidRDefault="00000C8D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</w:tbl>
    <w:p w:rsidR="000F0A1C" w:rsidRPr="00606DD0" w:rsidRDefault="000F0A1C">
      <w:pPr>
        <w:tabs>
          <w:tab w:val="left" w:pos="2520"/>
        </w:tabs>
        <w:rPr>
          <w:rFonts w:cs="Arial"/>
          <w:szCs w:val="22"/>
        </w:rPr>
      </w:pPr>
    </w:p>
    <w:tbl>
      <w:tblPr>
        <w:tblW w:w="11088" w:type="dxa"/>
        <w:shd w:val="clear" w:color="auto" w:fill="003366"/>
        <w:tblLook w:val="0000"/>
      </w:tblPr>
      <w:tblGrid>
        <w:gridCol w:w="11088"/>
      </w:tblGrid>
      <w:tr w:rsidR="003A5E18" w:rsidRPr="00606DD0" w:rsidTr="00606DD0">
        <w:trPr>
          <w:trHeight w:val="491"/>
        </w:trPr>
        <w:tc>
          <w:tcPr>
            <w:tcW w:w="11088" w:type="dxa"/>
            <w:shd w:val="clear" w:color="auto" w:fill="BFBFBF"/>
            <w:vAlign w:val="center"/>
          </w:tcPr>
          <w:p w:rsidR="003A5E18" w:rsidRPr="00606DD0" w:rsidRDefault="006D528F" w:rsidP="00606DD0">
            <w:pPr>
              <w:pStyle w:val="Heading3"/>
              <w:jc w:val="lef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4.   </w:t>
            </w:r>
            <w:r w:rsidR="003A5E18" w:rsidRPr="00606DD0">
              <w:rPr>
                <w:rFonts w:cs="Arial"/>
                <w:sz w:val="22"/>
                <w:szCs w:val="22"/>
                <w:lang w:val="en-US"/>
              </w:rPr>
              <w:t>Declaration</w:t>
            </w:r>
          </w:p>
        </w:tc>
      </w:tr>
    </w:tbl>
    <w:p w:rsidR="003A5E18" w:rsidRPr="00606DD0" w:rsidRDefault="003A5E18" w:rsidP="003A5E18">
      <w:pPr>
        <w:tabs>
          <w:tab w:val="left" w:pos="2520"/>
        </w:tabs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88"/>
      </w:tblGrid>
      <w:tr w:rsidR="003A5E18" w:rsidRPr="00606DD0" w:rsidTr="003A5E18">
        <w:trPr>
          <w:trHeight w:val="9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E18" w:rsidRPr="00606DD0" w:rsidRDefault="003A5E18" w:rsidP="003A5E18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kern w:val="0"/>
                <w:sz w:val="22"/>
                <w:szCs w:val="22"/>
                <w:lang w:val="en-US"/>
              </w:rPr>
            </w:pPr>
            <w:r w:rsidRPr="00606DD0">
              <w:rPr>
                <w:kern w:val="0"/>
                <w:sz w:val="22"/>
                <w:szCs w:val="22"/>
                <w:lang w:val="en-US"/>
              </w:rPr>
              <w:t>Statement to be Signed by the Applicant</w:t>
            </w:r>
          </w:p>
          <w:p w:rsidR="003A5E18" w:rsidRPr="00606DD0" w:rsidRDefault="003A5E18" w:rsidP="003A5E18">
            <w:pPr>
              <w:pStyle w:val="NormalIndent"/>
              <w:rPr>
                <w:rFonts w:cs="Arial"/>
                <w:szCs w:val="22"/>
                <w:lang w:val="en-US"/>
              </w:rPr>
            </w:pPr>
          </w:p>
          <w:p w:rsidR="003A5E18" w:rsidRPr="00606DD0" w:rsidRDefault="003A5E18" w:rsidP="003A5E18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  <w:r w:rsidRPr="00606DD0">
              <w:rPr>
                <w:rFonts w:cs="Arial"/>
                <w:szCs w:val="22"/>
                <w:lang w:val="en-US"/>
              </w:rPr>
              <w:t>Please complete the following declaration and sign it in the appropriate place below. If this declaration is not completed and signed, your application will not be considered.</w:t>
            </w:r>
          </w:p>
          <w:p w:rsidR="006D528F" w:rsidRDefault="006D528F" w:rsidP="003A5E1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:rsidR="003A5E18" w:rsidRPr="00606DD0" w:rsidRDefault="003A5E18" w:rsidP="003A5E1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 w:rsidRPr="00606DD0">
              <w:rPr>
                <w:rFonts w:cs="Arial"/>
                <w:b/>
                <w:bCs/>
                <w:szCs w:val="22"/>
                <w:lang w:val="en-US"/>
              </w:rPr>
              <w:t xml:space="preserve">I confirm that all the information given by me on this form is correct and accurate and I understand that if any of the information I have provided is later found to be false or misleading, any offer of employment may be withdrawn or employment terminated. </w:t>
            </w:r>
          </w:p>
          <w:p w:rsidR="003A5E18" w:rsidRPr="00606DD0" w:rsidRDefault="003A5E18" w:rsidP="003A5E18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</w:p>
        </w:tc>
      </w:tr>
    </w:tbl>
    <w:p w:rsidR="003A5E18" w:rsidRPr="00606DD0" w:rsidRDefault="003A5E18" w:rsidP="003A5E18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4320"/>
        <w:gridCol w:w="2160"/>
        <w:gridCol w:w="2880"/>
      </w:tblGrid>
      <w:tr w:rsidR="003A5E18" w:rsidRPr="00606DD0" w:rsidTr="003A5E18">
        <w:trPr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3A5E18" w:rsidRPr="00606DD0" w:rsidRDefault="003A5E18" w:rsidP="003A5E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606DD0">
              <w:rPr>
                <w:rFonts w:cs="Arial"/>
                <w:bCs/>
                <w:szCs w:val="22"/>
                <w:lang w:val="en-US"/>
              </w:rPr>
              <w:t>Signed:</w:t>
            </w:r>
          </w:p>
        </w:tc>
        <w:tc>
          <w:tcPr>
            <w:tcW w:w="4320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3A5E18" w:rsidRPr="00606DD0" w:rsidRDefault="003A5E18" w:rsidP="003A5E18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3A5E18" w:rsidRPr="00606DD0" w:rsidRDefault="003A5E18" w:rsidP="003A5E18">
            <w:pPr>
              <w:autoSpaceDE w:val="0"/>
              <w:autoSpaceDN w:val="0"/>
              <w:adjustRightInd w:val="0"/>
              <w:ind w:left="720"/>
              <w:rPr>
                <w:rFonts w:cs="Arial"/>
                <w:szCs w:val="22"/>
              </w:rPr>
            </w:pPr>
            <w:r w:rsidRPr="00606DD0">
              <w:rPr>
                <w:rFonts w:cs="Arial"/>
                <w:b/>
                <w:bCs/>
                <w:szCs w:val="22"/>
                <w:lang w:val="en-US"/>
              </w:rPr>
              <w:t>Date: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A5E18" w:rsidRPr="00606DD0" w:rsidRDefault="00CC3BE9" w:rsidP="003A5E18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606DD0">
              <w:rPr>
                <w:rFonts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A5E18" w:rsidRPr="00606DD0">
              <w:rPr>
                <w:rFonts w:cs="Arial"/>
                <w:szCs w:val="22"/>
              </w:rPr>
              <w:instrText xml:space="preserve"> FORMTEXT </w:instrText>
            </w:r>
            <w:r w:rsidRPr="00606DD0">
              <w:rPr>
                <w:rFonts w:cs="Arial"/>
                <w:szCs w:val="22"/>
              </w:rPr>
            </w:r>
            <w:r w:rsidRPr="00606DD0">
              <w:rPr>
                <w:rFonts w:cs="Arial"/>
                <w:szCs w:val="22"/>
              </w:rPr>
              <w:fldChar w:fldCharType="separate"/>
            </w:r>
            <w:r w:rsidR="003A5E18" w:rsidRPr="00606DD0">
              <w:rPr>
                <w:rFonts w:cs="Arial"/>
                <w:noProof/>
                <w:szCs w:val="22"/>
              </w:rPr>
              <w:t> </w:t>
            </w:r>
            <w:r w:rsidR="003A5E18" w:rsidRPr="00606DD0">
              <w:rPr>
                <w:rFonts w:cs="Arial"/>
                <w:noProof/>
                <w:szCs w:val="22"/>
              </w:rPr>
              <w:t> </w:t>
            </w:r>
            <w:r w:rsidR="003A5E18" w:rsidRPr="00606DD0">
              <w:rPr>
                <w:rFonts w:cs="Arial"/>
                <w:noProof/>
                <w:szCs w:val="22"/>
              </w:rPr>
              <w:t> </w:t>
            </w:r>
            <w:r w:rsidR="003A5E18" w:rsidRPr="00606DD0">
              <w:rPr>
                <w:rFonts w:cs="Arial"/>
                <w:noProof/>
                <w:szCs w:val="22"/>
              </w:rPr>
              <w:t> </w:t>
            </w:r>
            <w:r w:rsidR="003A5E18"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szCs w:val="22"/>
              </w:rPr>
              <w:fldChar w:fldCharType="end"/>
            </w:r>
          </w:p>
        </w:tc>
      </w:tr>
      <w:tr w:rsidR="003A5E18" w:rsidRPr="00606DD0" w:rsidTr="003A5E18">
        <w:trPr>
          <w:gridAfter w:val="2"/>
          <w:wAfter w:w="5040" w:type="dxa"/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3A5E18" w:rsidRPr="00606DD0" w:rsidRDefault="003A5E18" w:rsidP="003A5E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4320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A5E18" w:rsidRPr="00606DD0" w:rsidRDefault="003A5E18" w:rsidP="003A5E18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</w:tr>
    </w:tbl>
    <w:p w:rsidR="003A5E18" w:rsidRPr="00606DD0" w:rsidRDefault="003A5E18" w:rsidP="006D528F">
      <w:pPr>
        <w:tabs>
          <w:tab w:val="left" w:pos="2520"/>
        </w:tabs>
        <w:rPr>
          <w:rFonts w:cs="Arial"/>
          <w:szCs w:val="22"/>
        </w:rPr>
      </w:pPr>
    </w:p>
    <w:sectPr w:rsidR="003A5E18" w:rsidRPr="00606DD0" w:rsidSect="007F2E5B">
      <w:pgSz w:w="11906" w:h="16838"/>
      <w:pgMar w:top="397" w:right="244" w:bottom="539" w:left="539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871" w:rsidRDefault="00087871">
      <w:r>
        <w:separator/>
      </w:r>
    </w:p>
  </w:endnote>
  <w:endnote w:type="continuationSeparator" w:id="1">
    <w:p w:rsidR="00087871" w:rsidRDefault="00087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871" w:rsidRDefault="00087871">
      <w:r>
        <w:separator/>
      </w:r>
    </w:p>
  </w:footnote>
  <w:footnote w:type="continuationSeparator" w:id="1">
    <w:p w:rsidR="00087871" w:rsidRDefault="000878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30BA"/>
    <w:multiLevelType w:val="hybridMultilevel"/>
    <w:tmpl w:val="3ED62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F1E68"/>
    <w:multiLevelType w:val="hybridMultilevel"/>
    <w:tmpl w:val="ED100D7C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BA30FE"/>
    <w:multiLevelType w:val="hybridMultilevel"/>
    <w:tmpl w:val="BAA25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A27899"/>
    <w:multiLevelType w:val="hybridMultilevel"/>
    <w:tmpl w:val="9056BF06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4">
    <w:nsid w:val="4EB408D2"/>
    <w:multiLevelType w:val="multilevel"/>
    <w:tmpl w:val="2B328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7D6940"/>
    <w:multiLevelType w:val="hybridMultilevel"/>
    <w:tmpl w:val="3ED62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F3320C"/>
    <w:multiLevelType w:val="multilevel"/>
    <w:tmpl w:val="7512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F875F3"/>
    <w:multiLevelType w:val="hybridMultilevel"/>
    <w:tmpl w:val="6B6C68A2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9">
    <w:nsid w:val="77D21256"/>
    <w:multiLevelType w:val="hybridMultilevel"/>
    <w:tmpl w:val="65A274E4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10">
    <w:nsid w:val="78E70EBB"/>
    <w:multiLevelType w:val="hybridMultilevel"/>
    <w:tmpl w:val="9BA6C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26"/>
  <w:displayHorizontalDrawingGridEvery w:val="2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00C8D"/>
    <w:rsid w:val="00000C8D"/>
    <w:rsid w:val="000050A1"/>
    <w:rsid w:val="00015F44"/>
    <w:rsid w:val="0006166D"/>
    <w:rsid w:val="0006331C"/>
    <w:rsid w:val="00067C62"/>
    <w:rsid w:val="00083365"/>
    <w:rsid w:val="00085246"/>
    <w:rsid w:val="00087871"/>
    <w:rsid w:val="000879BE"/>
    <w:rsid w:val="00093D06"/>
    <w:rsid w:val="00094CFA"/>
    <w:rsid w:val="00096245"/>
    <w:rsid w:val="000A0663"/>
    <w:rsid w:val="000C5539"/>
    <w:rsid w:val="000D3DD0"/>
    <w:rsid w:val="000D7B71"/>
    <w:rsid w:val="000F0A1C"/>
    <w:rsid w:val="000F162D"/>
    <w:rsid w:val="000F5D11"/>
    <w:rsid w:val="000F6851"/>
    <w:rsid w:val="00102D60"/>
    <w:rsid w:val="0010381A"/>
    <w:rsid w:val="001069BC"/>
    <w:rsid w:val="00130BF6"/>
    <w:rsid w:val="0015374D"/>
    <w:rsid w:val="001606A3"/>
    <w:rsid w:val="00162CC7"/>
    <w:rsid w:val="001668DA"/>
    <w:rsid w:val="00180929"/>
    <w:rsid w:val="0018106C"/>
    <w:rsid w:val="001917FB"/>
    <w:rsid w:val="001A4E53"/>
    <w:rsid w:val="001A74B7"/>
    <w:rsid w:val="001B1564"/>
    <w:rsid w:val="001D22F8"/>
    <w:rsid w:val="001E0F87"/>
    <w:rsid w:val="001E26C2"/>
    <w:rsid w:val="001E7770"/>
    <w:rsid w:val="001F52EB"/>
    <w:rsid w:val="001F6F3A"/>
    <w:rsid w:val="00203FA6"/>
    <w:rsid w:val="00204E3B"/>
    <w:rsid w:val="0021053B"/>
    <w:rsid w:val="00223F80"/>
    <w:rsid w:val="002342BB"/>
    <w:rsid w:val="00255E83"/>
    <w:rsid w:val="00265071"/>
    <w:rsid w:val="0028691E"/>
    <w:rsid w:val="00302EEF"/>
    <w:rsid w:val="003619EA"/>
    <w:rsid w:val="003669A7"/>
    <w:rsid w:val="0038339A"/>
    <w:rsid w:val="00391F1D"/>
    <w:rsid w:val="003A39AD"/>
    <w:rsid w:val="003A5E18"/>
    <w:rsid w:val="003C39BC"/>
    <w:rsid w:val="003C5156"/>
    <w:rsid w:val="003D1C40"/>
    <w:rsid w:val="003D55BD"/>
    <w:rsid w:val="003F1597"/>
    <w:rsid w:val="004073B2"/>
    <w:rsid w:val="00414F00"/>
    <w:rsid w:val="004244C2"/>
    <w:rsid w:val="00470C05"/>
    <w:rsid w:val="004754B7"/>
    <w:rsid w:val="00485E10"/>
    <w:rsid w:val="0049295D"/>
    <w:rsid w:val="00494F42"/>
    <w:rsid w:val="004A099C"/>
    <w:rsid w:val="004A540A"/>
    <w:rsid w:val="004C5CC3"/>
    <w:rsid w:val="00516F47"/>
    <w:rsid w:val="00524A39"/>
    <w:rsid w:val="005401B3"/>
    <w:rsid w:val="00561F6C"/>
    <w:rsid w:val="00574F67"/>
    <w:rsid w:val="00590A29"/>
    <w:rsid w:val="00590BBD"/>
    <w:rsid w:val="00595CDB"/>
    <w:rsid w:val="005B0E38"/>
    <w:rsid w:val="005B5A7A"/>
    <w:rsid w:val="005C196B"/>
    <w:rsid w:val="005C44C7"/>
    <w:rsid w:val="005D67D1"/>
    <w:rsid w:val="00602852"/>
    <w:rsid w:val="00606DD0"/>
    <w:rsid w:val="00611C63"/>
    <w:rsid w:val="00616483"/>
    <w:rsid w:val="00621250"/>
    <w:rsid w:val="00642C7D"/>
    <w:rsid w:val="00675D52"/>
    <w:rsid w:val="00681958"/>
    <w:rsid w:val="0069600C"/>
    <w:rsid w:val="006D528F"/>
    <w:rsid w:val="006F4A0B"/>
    <w:rsid w:val="0070145B"/>
    <w:rsid w:val="007078A3"/>
    <w:rsid w:val="0071093C"/>
    <w:rsid w:val="00776A16"/>
    <w:rsid w:val="007B0268"/>
    <w:rsid w:val="007B6CB7"/>
    <w:rsid w:val="007D52B7"/>
    <w:rsid w:val="007E0358"/>
    <w:rsid w:val="007F2E5B"/>
    <w:rsid w:val="007F4C7F"/>
    <w:rsid w:val="0080362E"/>
    <w:rsid w:val="00805166"/>
    <w:rsid w:val="00812A25"/>
    <w:rsid w:val="00820ED8"/>
    <w:rsid w:val="00821A02"/>
    <w:rsid w:val="00823296"/>
    <w:rsid w:val="008340BA"/>
    <w:rsid w:val="00840216"/>
    <w:rsid w:val="00843C1E"/>
    <w:rsid w:val="00844B58"/>
    <w:rsid w:val="0085256D"/>
    <w:rsid w:val="0085345A"/>
    <w:rsid w:val="008559E5"/>
    <w:rsid w:val="00862244"/>
    <w:rsid w:val="008806E7"/>
    <w:rsid w:val="008C0A2F"/>
    <w:rsid w:val="008C1D76"/>
    <w:rsid w:val="008E14BC"/>
    <w:rsid w:val="008E630C"/>
    <w:rsid w:val="008E66B2"/>
    <w:rsid w:val="00904971"/>
    <w:rsid w:val="00911AEC"/>
    <w:rsid w:val="00915B56"/>
    <w:rsid w:val="00931305"/>
    <w:rsid w:val="00933D7D"/>
    <w:rsid w:val="00935630"/>
    <w:rsid w:val="00940E76"/>
    <w:rsid w:val="00944A7B"/>
    <w:rsid w:val="009579FE"/>
    <w:rsid w:val="00970B97"/>
    <w:rsid w:val="009B55C1"/>
    <w:rsid w:val="009D3066"/>
    <w:rsid w:val="009F6A64"/>
    <w:rsid w:val="00A059C1"/>
    <w:rsid w:val="00A15EF9"/>
    <w:rsid w:val="00A416D0"/>
    <w:rsid w:val="00A62F23"/>
    <w:rsid w:val="00A9108A"/>
    <w:rsid w:val="00A93D8A"/>
    <w:rsid w:val="00AB08EB"/>
    <w:rsid w:val="00AB0A08"/>
    <w:rsid w:val="00AB1E5F"/>
    <w:rsid w:val="00AB2C94"/>
    <w:rsid w:val="00AC7A33"/>
    <w:rsid w:val="00AE3568"/>
    <w:rsid w:val="00AE3AE1"/>
    <w:rsid w:val="00B2454F"/>
    <w:rsid w:val="00B31D0D"/>
    <w:rsid w:val="00B45048"/>
    <w:rsid w:val="00B61192"/>
    <w:rsid w:val="00B74687"/>
    <w:rsid w:val="00B77E8B"/>
    <w:rsid w:val="00B95C87"/>
    <w:rsid w:val="00B974D9"/>
    <w:rsid w:val="00BA5C2D"/>
    <w:rsid w:val="00BB14BC"/>
    <w:rsid w:val="00BD17EB"/>
    <w:rsid w:val="00BD56C2"/>
    <w:rsid w:val="00C34A58"/>
    <w:rsid w:val="00C434E9"/>
    <w:rsid w:val="00C777F0"/>
    <w:rsid w:val="00C844CB"/>
    <w:rsid w:val="00C93DA6"/>
    <w:rsid w:val="00C955EA"/>
    <w:rsid w:val="00CB294D"/>
    <w:rsid w:val="00CB7A4A"/>
    <w:rsid w:val="00CC3BE9"/>
    <w:rsid w:val="00CC46E6"/>
    <w:rsid w:val="00D106EA"/>
    <w:rsid w:val="00D1157A"/>
    <w:rsid w:val="00D34875"/>
    <w:rsid w:val="00D444DD"/>
    <w:rsid w:val="00D554A8"/>
    <w:rsid w:val="00D720BC"/>
    <w:rsid w:val="00D77A55"/>
    <w:rsid w:val="00D87F34"/>
    <w:rsid w:val="00DA23B5"/>
    <w:rsid w:val="00DB64C2"/>
    <w:rsid w:val="00DC2761"/>
    <w:rsid w:val="00DC689D"/>
    <w:rsid w:val="00DD32D3"/>
    <w:rsid w:val="00DE62F6"/>
    <w:rsid w:val="00DF1A5A"/>
    <w:rsid w:val="00DF6725"/>
    <w:rsid w:val="00E03CAD"/>
    <w:rsid w:val="00E03E74"/>
    <w:rsid w:val="00E056E1"/>
    <w:rsid w:val="00E0761F"/>
    <w:rsid w:val="00E10BCE"/>
    <w:rsid w:val="00E31ED7"/>
    <w:rsid w:val="00E415E6"/>
    <w:rsid w:val="00E52C15"/>
    <w:rsid w:val="00E773D5"/>
    <w:rsid w:val="00EE0B03"/>
    <w:rsid w:val="00EE5D88"/>
    <w:rsid w:val="00EF69B0"/>
    <w:rsid w:val="00F05A0E"/>
    <w:rsid w:val="00F22A93"/>
    <w:rsid w:val="00F24F4F"/>
    <w:rsid w:val="00F25288"/>
    <w:rsid w:val="00F54CE2"/>
    <w:rsid w:val="00F9625F"/>
    <w:rsid w:val="00FA7304"/>
    <w:rsid w:val="00FD2846"/>
    <w:rsid w:val="00FD2C4C"/>
    <w:rsid w:val="00FD3C9B"/>
    <w:rsid w:val="00FE7135"/>
    <w:rsid w:val="00FF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7FB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494F4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94F42"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link w:val="Heading3Char"/>
    <w:qFormat/>
    <w:rsid w:val="00494F42"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rsid w:val="00494F42"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rsid w:val="00494F42"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94F42"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sid w:val="00494F4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sid w:val="00494F42"/>
    <w:rPr>
      <w:sz w:val="24"/>
    </w:rPr>
  </w:style>
  <w:style w:type="paragraph" w:styleId="Footer">
    <w:name w:val="footer"/>
    <w:basedOn w:val="Normal"/>
    <w:rsid w:val="00494F42"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rsid w:val="00494F42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link w:val="HeaderChar"/>
    <w:rsid w:val="00494F42"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rsid w:val="00494F42"/>
    <w:pPr>
      <w:spacing w:before="40"/>
    </w:pPr>
  </w:style>
  <w:style w:type="paragraph" w:customStyle="1" w:styleId="Header2">
    <w:name w:val="Header 2"/>
    <w:basedOn w:val="Header1"/>
    <w:next w:val="NormalIndent"/>
    <w:rsid w:val="00494F42"/>
    <w:rPr>
      <w:sz w:val="24"/>
    </w:rPr>
  </w:style>
  <w:style w:type="paragraph" w:styleId="NormalIndent">
    <w:name w:val="Normal Indent"/>
    <w:basedOn w:val="Normal"/>
    <w:rsid w:val="00494F42"/>
    <w:pPr>
      <w:spacing w:after="120"/>
      <w:ind w:left="1134"/>
    </w:pPr>
  </w:style>
  <w:style w:type="paragraph" w:customStyle="1" w:styleId="Header3">
    <w:name w:val="Header 3"/>
    <w:basedOn w:val="Header2"/>
    <w:next w:val="NormalIndent"/>
    <w:rsid w:val="00494F42"/>
    <w:pPr>
      <w:ind w:left="567"/>
    </w:pPr>
    <w:rPr>
      <w:sz w:val="22"/>
    </w:rPr>
  </w:style>
  <w:style w:type="paragraph" w:customStyle="1" w:styleId="HeaderBottom">
    <w:name w:val="Header Bottom"/>
    <w:basedOn w:val="Header2"/>
    <w:rsid w:val="00494F4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rsid w:val="00494F42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rsid w:val="00494F42"/>
    <w:pPr>
      <w:ind w:left="1701"/>
    </w:pPr>
  </w:style>
  <w:style w:type="character" w:styleId="PageNumber">
    <w:name w:val="page number"/>
    <w:basedOn w:val="DefaultParagraphFont"/>
    <w:rsid w:val="00494F42"/>
  </w:style>
  <w:style w:type="paragraph" w:customStyle="1" w:styleId="Default">
    <w:name w:val="Default"/>
    <w:rsid w:val="00494F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rsid w:val="00494F42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rsid w:val="00494F42"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rsid w:val="00494F42"/>
    <w:rPr>
      <w:color w:val="0000FF"/>
      <w:u w:val="single"/>
    </w:rPr>
  </w:style>
  <w:style w:type="character" w:styleId="FollowedHyperlink">
    <w:name w:val="FollowedHyperlink"/>
    <w:rsid w:val="00494F42"/>
    <w:rPr>
      <w:color w:val="800080"/>
      <w:u w:val="single"/>
    </w:rPr>
  </w:style>
  <w:style w:type="paragraph" w:styleId="BalloonText">
    <w:name w:val="Balloon Text"/>
    <w:basedOn w:val="Normal"/>
    <w:semiHidden/>
    <w:rsid w:val="00130B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23F80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styleId="Strong">
    <w:name w:val="Strong"/>
    <w:qFormat/>
    <w:rsid w:val="00223F80"/>
    <w:rPr>
      <w:b/>
      <w:bCs/>
    </w:rPr>
  </w:style>
  <w:style w:type="table" w:styleId="TableGrid">
    <w:name w:val="Table Grid"/>
    <w:basedOn w:val="TableNormal"/>
    <w:rsid w:val="00E41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602852"/>
    <w:rPr>
      <w:rFonts w:ascii="Arial" w:hAnsi="Arial"/>
      <w:b/>
      <w:sz w:val="22"/>
      <w:szCs w:val="24"/>
      <w:lang w:eastAsia="en-US"/>
    </w:rPr>
  </w:style>
  <w:style w:type="character" w:customStyle="1" w:styleId="Heading2Char">
    <w:name w:val="Heading 2 Char"/>
    <w:link w:val="Heading2"/>
    <w:rsid w:val="00BA5C2D"/>
    <w:rPr>
      <w:rFonts w:ascii="Arial" w:hAnsi="Arial"/>
      <w:b/>
      <w:bCs/>
      <w:kern w:val="32"/>
      <w:sz w:val="22"/>
      <w:szCs w:val="24"/>
      <w:lang w:eastAsia="en-US"/>
    </w:rPr>
  </w:style>
  <w:style w:type="character" w:customStyle="1" w:styleId="Heading3Char">
    <w:name w:val="Heading 3 Char"/>
    <w:link w:val="Heading3"/>
    <w:rsid w:val="00935630"/>
    <w:rPr>
      <w:rFonts w:ascii="Arial" w:hAnsi="Arial"/>
      <w:b/>
      <w:bCs/>
      <w:sz w:val="36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1917F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917FB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a.watson\Local%20Settings\Temporary%20Internet%20Files\OLK664\Job%20Application%20Form%20-%20%2009-06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Application Form -  09-06v1</Template>
  <TotalTime>4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HarlowDC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User</dc:creator>
  <cp:lastModifiedBy>LGM</cp:lastModifiedBy>
  <cp:revision>4</cp:revision>
  <cp:lastPrinted>2013-01-07T12:57:00Z</cp:lastPrinted>
  <dcterms:created xsi:type="dcterms:W3CDTF">2013-09-05T22:03:00Z</dcterms:created>
  <dcterms:modified xsi:type="dcterms:W3CDTF">2014-03-20T21:14:00Z</dcterms:modified>
</cp:coreProperties>
</file>